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61BB" w14:textId="76C03321" w:rsidR="00030934" w:rsidRDefault="00FB57AA" w:rsidP="00E34B06">
      <w:pPr>
        <w:pStyle w:val="ANNEXZ"/>
      </w:pPr>
      <w:bookmarkStart w:id="0" w:name="_Toc445729988"/>
      <w:r w:rsidRPr="00CF3BBC">
        <w:rPr>
          <w:rFonts w:cs="Arial"/>
        </w:rPr>
        <w:br/>
      </w:r>
      <w:bookmarkStart w:id="1" w:name="_Toc18679359"/>
      <w:r w:rsidR="00030934" w:rsidRPr="00E34B06">
        <w:rPr>
          <w:b w:val="0"/>
        </w:rPr>
        <w:t>(</w:t>
      </w:r>
      <w:r w:rsidR="00E34B06" w:rsidRPr="00E34B06">
        <w:rPr>
          <w:b w:val="0"/>
        </w:rPr>
        <w:t>normative</w:t>
      </w:r>
      <w:r w:rsidR="00030934" w:rsidRPr="00E34B06">
        <w:rPr>
          <w:b w:val="0"/>
        </w:rPr>
        <w:t>)</w:t>
      </w:r>
      <w:r w:rsidR="00030934" w:rsidRPr="00E34B06">
        <w:rPr>
          <w:b w:val="0"/>
        </w:rPr>
        <w:br/>
      </w:r>
      <w:r w:rsidR="00030934">
        <w:br/>
      </w:r>
      <w:bookmarkEnd w:id="1"/>
      <w:r w:rsidR="00E34B06" w:rsidRPr="00E34B06">
        <w:t>Normative references to international publications</w:t>
      </w:r>
      <w:r w:rsidR="00E34B06">
        <w:br/>
        <w:t>with</w:t>
      </w:r>
      <w:r w:rsidR="00030934">
        <w:t xml:space="preserve"> </w:t>
      </w:r>
      <w:r w:rsidR="00E34B06" w:rsidRPr="00E34B06">
        <w:t>their corresponding European publications</w:t>
      </w:r>
    </w:p>
    <w:p w14:paraId="5DCC7A9B" w14:textId="660C383C" w:rsidR="00783FDB" w:rsidRDefault="00E34B06" w:rsidP="00E34B06">
      <w:pPr>
        <w:pStyle w:val="BodyText"/>
      </w:pPr>
      <w:r w:rsidRPr="000868F1">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bookmarkEnd w:id="0"/>
    </w:p>
    <w:p w14:paraId="5D3C9606" w14:textId="77777777" w:rsidR="00E34B06" w:rsidRDefault="00E34B06" w:rsidP="00E34B06">
      <w:pPr>
        <w:pStyle w:val="Note"/>
      </w:pPr>
      <w:r w:rsidRPr="000868F1">
        <w:t>NOTE 1   Where an International Publication has been modified by common modifications, indicated by (mo</w:t>
      </w:r>
      <w:r>
        <w:t>d), the relevant EN/HD applies.</w:t>
      </w:r>
    </w:p>
    <w:p w14:paraId="55352F33" w14:textId="1D7B9882" w:rsidR="00E34B06" w:rsidRDefault="00E34B06" w:rsidP="00E34B06">
      <w:pPr>
        <w:pStyle w:val="Note"/>
      </w:pPr>
      <w:r w:rsidRPr="000868F1">
        <w:rPr>
          <w:rFonts w:eastAsia="Calibri" w:cs="Times New Roman"/>
          <w:szCs w:val="24"/>
        </w:rPr>
        <w:t xml:space="preserve">NOTE 2   Up-to-date information on the latest versions of the European Standards listed in this annex is available here: </w:t>
      </w:r>
      <w:hyperlink r:id="rId11" w:history="1">
        <w:r w:rsidR="00CE50FE">
          <w:rPr>
            <w:rStyle w:val="Hyperlink"/>
            <w:rFonts w:eastAsia="Calibri" w:cs="Arial"/>
            <w:sz w:val="16"/>
            <w:szCs w:val="16"/>
          </w:rPr>
          <w:t>www.cencenelec.eu</w:t>
        </w:r>
      </w:hyperlink>
      <w:r w:rsidRPr="000868F1">
        <w:rPr>
          <w:rFonts w:eastAsia="Calibri" w:cs="Times New Roman"/>
          <w:szCs w:val="24"/>
        </w:rPr>
        <w:t>.</w:t>
      </w:r>
    </w:p>
    <w:tbl>
      <w:tblPr>
        <w:tblW w:w="5000" w:type="pct"/>
        <w:tblLook w:val="04A0" w:firstRow="1" w:lastRow="0" w:firstColumn="1" w:lastColumn="0" w:noHBand="0" w:noVBand="1"/>
      </w:tblPr>
      <w:tblGrid>
        <w:gridCol w:w="1818"/>
        <w:gridCol w:w="1080"/>
        <w:gridCol w:w="3813"/>
        <w:gridCol w:w="2127"/>
        <w:gridCol w:w="1129"/>
      </w:tblGrid>
      <w:tr w:rsidR="00E34B06" w:rsidRPr="00E34B06" w14:paraId="2F3F8291" w14:textId="3453C793" w:rsidTr="00E34B06">
        <w:tc>
          <w:tcPr>
            <w:tcW w:w="1818" w:type="dxa"/>
          </w:tcPr>
          <w:p w14:paraId="3A7CBCF8" w14:textId="22F0FF26" w:rsidR="00E34B06" w:rsidRPr="00E34B06" w:rsidRDefault="00E34B06" w:rsidP="00E34B06">
            <w:pPr>
              <w:pStyle w:val="Tableheader"/>
              <w:rPr>
                <w:b w:val="0"/>
                <w:u w:val="single"/>
              </w:rPr>
            </w:pPr>
            <w:r>
              <w:rPr>
                <w:b w:val="0"/>
                <w:u w:val="single"/>
              </w:rPr>
              <w:t>Publication</w:t>
            </w:r>
          </w:p>
        </w:tc>
        <w:tc>
          <w:tcPr>
            <w:tcW w:w="1080" w:type="dxa"/>
          </w:tcPr>
          <w:p w14:paraId="5E6A4391" w14:textId="4C76B1CC" w:rsidR="00E34B06" w:rsidRPr="00E34B06" w:rsidRDefault="00E34B06" w:rsidP="00357B9E">
            <w:pPr>
              <w:pStyle w:val="Tableheader"/>
              <w:jc w:val="left"/>
              <w:rPr>
                <w:b w:val="0"/>
                <w:u w:val="single"/>
              </w:rPr>
            </w:pPr>
            <w:r>
              <w:rPr>
                <w:b w:val="0"/>
                <w:u w:val="single"/>
              </w:rPr>
              <w:t>Year</w:t>
            </w:r>
          </w:p>
        </w:tc>
        <w:tc>
          <w:tcPr>
            <w:tcW w:w="3813" w:type="dxa"/>
          </w:tcPr>
          <w:p w14:paraId="2DAF0AD6" w14:textId="3E960378" w:rsidR="00E34B06" w:rsidRPr="00E34B06" w:rsidRDefault="00E34B06" w:rsidP="00357B9E">
            <w:pPr>
              <w:pStyle w:val="Tableheader"/>
              <w:rPr>
                <w:b w:val="0"/>
                <w:u w:val="single"/>
              </w:rPr>
            </w:pPr>
            <w:r>
              <w:rPr>
                <w:b w:val="0"/>
                <w:u w:val="single"/>
              </w:rPr>
              <w:t>Title</w:t>
            </w:r>
          </w:p>
        </w:tc>
        <w:tc>
          <w:tcPr>
            <w:tcW w:w="2127" w:type="dxa"/>
          </w:tcPr>
          <w:p w14:paraId="1B944B3C" w14:textId="1C0FE88A" w:rsidR="00E34B06" w:rsidRPr="00E34B06" w:rsidRDefault="00E34B06" w:rsidP="00357B9E">
            <w:pPr>
              <w:pStyle w:val="Tableheader"/>
              <w:rPr>
                <w:b w:val="0"/>
                <w:u w:val="single"/>
              </w:rPr>
            </w:pPr>
            <w:r>
              <w:rPr>
                <w:b w:val="0"/>
                <w:u w:val="single"/>
              </w:rPr>
              <w:t>EN/HD</w:t>
            </w:r>
          </w:p>
        </w:tc>
        <w:tc>
          <w:tcPr>
            <w:tcW w:w="1129" w:type="dxa"/>
          </w:tcPr>
          <w:p w14:paraId="0D1C33AA" w14:textId="2958B6B9" w:rsidR="00E34B06" w:rsidRPr="00E34B06" w:rsidRDefault="00E34B06" w:rsidP="00357B9E">
            <w:pPr>
              <w:pStyle w:val="Tableheader"/>
              <w:rPr>
                <w:b w:val="0"/>
                <w:u w:val="single"/>
              </w:rPr>
            </w:pPr>
            <w:r>
              <w:rPr>
                <w:b w:val="0"/>
                <w:u w:val="single"/>
              </w:rPr>
              <w:t>Year</w:t>
            </w:r>
          </w:p>
        </w:tc>
      </w:tr>
      <w:tr w:rsidR="00E34B06" w:rsidRPr="000F3834" w14:paraId="6BF22D19" w14:textId="0DF6AB65" w:rsidTr="00E34B06">
        <w:tc>
          <w:tcPr>
            <w:tcW w:w="1818" w:type="dxa"/>
          </w:tcPr>
          <w:p w14:paraId="3280D1D0" w14:textId="6484E068" w:rsidR="00E34B06" w:rsidRPr="00030934" w:rsidRDefault="00E34B06" w:rsidP="00357B9E">
            <w:pPr>
              <w:pStyle w:val="Tablebody"/>
            </w:pPr>
            <w:r w:rsidRPr="00030934">
              <w:t> </w:t>
            </w:r>
            <w:r>
              <w:t>IEC …</w:t>
            </w:r>
          </w:p>
        </w:tc>
        <w:tc>
          <w:tcPr>
            <w:tcW w:w="1080" w:type="dxa"/>
          </w:tcPr>
          <w:p w14:paraId="12FDE9F0" w14:textId="58A1D277" w:rsidR="00E34B06" w:rsidRPr="00030934" w:rsidRDefault="00E34B06" w:rsidP="00357B9E">
            <w:pPr>
              <w:pStyle w:val="Tablebody"/>
            </w:pPr>
            <w:r>
              <w:t>YYYY</w:t>
            </w:r>
            <w:r w:rsidRPr="00030934">
              <w:t> </w:t>
            </w:r>
          </w:p>
        </w:tc>
        <w:tc>
          <w:tcPr>
            <w:tcW w:w="3813" w:type="dxa"/>
          </w:tcPr>
          <w:p w14:paraId="320459B4" w14:textId="443DAB8F" w:rsidR="00E34B06" w:rsidRPr="00030934" w:rsidRDefault="00E34B06" w:rsidP="00357B9E">
            <w:pPr>
              <w:pStyle w:val="Tablebody"/>
            </w:pPr>
            <w:r>
              <w:t>Title</w:t>
            </w:r>
          </w:p>
        </w:tc>
        <w:tc>
          <w:tcPr>
            <w:tcW w:w="2127" w:type="dxa"/>
          </w:tcPr>
          <w:p w14:paraId="457377EA" w14:textId="7BE1DDA5" w:rsidR="00E34B06" w:rsidRPr="00030934" w:rsidRDefault="00E34B06" w:rsidP="00357B9E">
            <w:pPr>
              <w:pStyle w:val="Tablebody"/>
            </w:pPr>
            <w:r>
              <w:t>EN …</w:t>
            </w:r>
          </w:p>
        </w:tc>
        <w:tc>
          <w:tcPr>
            <w:tcW w:w="1129" w:type="dxa"/>
          </w:tcPr>
          <w:p w14:paraId="4B1A02BB" w14:textId="230104A5" w:rsidR="00E34B06" w:rsidRPr="00030934" w:rsidRDefault="00E34B06" w:rsidP="00357B9E">
            <w:pPr>
              <w:pStyle w:val="Tablebody"/>
            </w:pPr>
            <w:r>
              <w:t>YYYY</w:t>
            </w:r>
          </w:p>
        </w:tc>
      </w:tr>
      <w:tr w:rsidR="00E34B06" w:rsidRPr="000F3834" w14:paraId="7933FCBD" w14:textId="3FE78CE3" w:rsidTr="00E34B06">
        <w:tc>
          <w:tcPr>
            <w:tcW w:w="1818" w:type="dxa"/>
          </w:tcPr>
          <w:p w14:paraId="44B908B3" w14:textId="77777777" w:rsidR="00E34B06" w:rsidRPr="00030934" w:rsidRDefault="00E34B06" w:rsidP="00357B9E">
            <w:pPr>
              <w:pStyle w:val="Tablebody"/>
            </w:pPr>
            <w:r w:rsidRPr="00030934">
              <w:t> </w:t>
            </w:r>
          </w:p>
        </w:tc>
        <w:tc>
          <w:tcPr>
            <w:tcW w:w="1080" w:type="dxa"/>
          </w:tcPr>
          <w:p w14:paraId="098F952B" w14:textId="77777777" w:rsidR="00E34B06" w:rsidRPr="00030934" w:rsidRDefault="00E34B06" w:rsidP="00357B9E">
            <w:pPr>
              <w:pStyle w:val="Tablebody"/>
            </w:pPr>
            <w:r w:rsidRPr="00030934">
              <w:t> </w:t>
            </w:r>
          </w:p>
        </w:tc>
        <w:tc>
          <w:tcPr>
            <w:tcW w:w="3813" w:type="dxa"/>
          </w:tcPr>
          <w:p w14:paraId="645A59CD" w14:textId="77777777" w:rsidR="00E34B06" w:rsidRPr="00030934" w:rsidRDefault="00E34B06" w:rsidP="00357B9E">
            <w:pPr>
              <w:pStyle w:val="Tablebody"/>
            </w:pPr>
            <w:r w:rsidRPr="00030934">
              <w:t> </w:t>
            </w:r>
          </w:p>
        </w:tc>
        <w:tc>
          <w:tcPr>
            <w:tcW w:w="2127" w:type="dxa"/>
          </w:tcPr>
          <w:p w14:paraId="2A5B8A68" w14:textId="77777777" w:rsidR="00E34B06" w:rsidRPr="00030934" w:rsidRDefault="00E34B06" w:rsidP="00357B9E">
            <w:pPr>
              <w:pStyle w:val="Tablebody"/>
            </w:pPr>
          </w:p>
        </w:tc>
        <w:tc>
          <w:tcPr>
            <w:tcW w:w="1129" w:type="dxa"/>
          </w:tcPr>
          <w:p w14:paraId="3114A8D9" w14:textId="77777777" w:rsidR="00E34B06" w:rsidRPr="00030934" w:rsidRDefault="00E34B06" w:rsidP="00357B9E">
            <w:pPr>
              <w:pStyle w:val="Tablebody"/>
            </w:pPr>
          </w:p>
        </w:tc>
      </w:tr>
    </w:tbl>
    <w:p w14:paraId="635384A6" w14:textId="77777777" w:rsidR="00E34B06" w:rsidRPr="00E34B06" w:rsidRDefault="00E34B06" w:rsidP="00E34B06">
      <w:pPr>
        <w:pStyle w:val="BodyText"/>
      </w:pPr>
    </w:p>
    <w:sectPr w:rsidR="00E34B06" w:rsidRPr="00E34B06" w:rsidSect="005A503B">
      <w:headerReference w:type="even" r:id="rId12"/>
      <w:headerReference w:type="default" r:id="rId13"/>
      <w:footerReference w:type="even" r:id="rId14"/>
      <w:footerReference w:type="default" r:id="rId15"/>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5118" w14:textId="77777777" w:rsidR="00AE6963" w:rsidRDefault="00AE6963">
      <w:pPr>
        <w:spacing w:after="0" w:line="240" w:lineRule="auto"/>
      </w:pPr>
      <w:r>
        <w:separator/>
      </w:r>
    </w:p>
  </w:endnote>
  <w:endnote w:type="continuationSeparator" w:id="0">
    <w:p w14:paraId="4118FC36" w14:textId="77777777" w:rsidR="00AE6963" w:rsidRDefault="00AE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3C76" w14:textId="77777777" w:rsidR="00D86695" w:rsidRPr="00EA3695" w:rsidRDefault="00D86695" w:rsidP="00D86695">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E34B06">
      <w:rPr>
        <w:b/>
        <w:noProof/>
        <w:szCs w:val="23"/>
      </w:rPr>
      <w:t>2</w:t>
    </w:r>
    <w:r w:rsidRPr="00EA3695">
      <w:rPr>
        <w:b/>
        <w:szCs w:val="23"/>
      </w:rPr>
      <w:fldChar w:fldCharType="end"/>
    </w:r>
  </w:p>
  <w:p w14:paraId="1B2B5888" w14:textId="77777777" w:rsidR="00283785" w:rsidRDefault="002837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C869" w14:textId="77777777" w:rsidR="00283785" w:rsidRPr="008807A1" w:rsidRDefault="00D86695" w:rsidP="008807A1">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E34B06">
      <w:rPr>
        <w:b/>
        <w:noProof/>
        <w:szCs w:val="23"/>
      </w:rPr>
      <w:t>3</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98D4" w14:textId="77777777" w:rsidR="00AE6963" w:rsidRDefault="00AE6963">
      <w:pPr>
        <w:spacing w:after="0" w:line="240" w:lineRule="auto"/>
      </w:pPr>
      <w:r>
        <w:separator/>
      </w:r>
    </w:p>
  </w:footnote>
  <w:footnote w:type="continuationSeparator" w:id="0">
    <w:p w14:paraId="2E88233B" w14:textId="77777777" w:rsidR="00AE6963" w:rsidRDefault="00AE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466E" w14:textId="77777777" w:rsidR="00D86695" w:rsidRPr="00EA3695" w:rsidRDefault="00D86695" w:rsidP="00D86695">
    <w:pPr>
      <w:rPr>
        <w:b/>
        <w:szCs w:val="23"/>
      </w:rPr>
    </w:pPr>
    <w:r w:rsidRPr="00EA3695">
      <w:rPr>
        <w:b/>
        <w:szCs w:val="23"/>
      </w:rPr>
      <w:t xml:space="preserve">prEN </w:t>
    </w:r>
    <w:r w:rsidRPr="00EA3695">
      <w:rPr>
        <w:b/>
        <w:color w:val="FF0000"/>
        <w:szCs w:val="23"/>
      </w:rPr>
      <w:t>XXXX:XXXX (E)</w:t>
    </w:r>
  </w:p>
  <w:p w14:paraId="4B609BDD" w14:textId="77777777" w:rsidR="00283785" w:rsidRDefault="002837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2A1B" w14:textId="77777777" w:rsidR="00283785" w:rsidRPr="008807A1" w:rsidRDefault="00D86695" w:rsidP="008807A1">
    <w:pPr>
      <w:spacing w:after="680"/>
      <w:jc w:val="right"/>
      <w:rPr>
        <w:rFonts w:ascii="Arial" w:hAnsi="Arial" w:cs="Arial"/>
        <w:b/>
        <w:szCs w:val="23"/>
        <w:lang w:val="it-IT"/>
      </w:rPr>
    </w:pPr>
    <w:r w:rsidRPr="00D04274">
      <w:rPr>
        <w:rFonts w:ascii="Arial" w:hAnsi="Arial" w:cs="Arial"/>
        <w:b/>
        <w:noProof/>
        <w:szCs w:val="23"/>
        <w:lang w:val="it-IT"/>
      </w:rPr>
      <w:t>prEN </w:t>
    </w:r>
    <w:r w:rsidRPr="00D04274">
      <w:rPr>
        <w:rFonts w:ascii="Arial" w:hAnsi="Arial" w:cs="Arial"/>
        <w:b/>
        <w:noProof/>
        <w:color w:val="FF0000"/>
        <w:szCs w:val="23"/>
        <w:lang w:val="it-IT"/>
      </w:rPr>
      <w:t>XXXX:XXXX</w:t>
    </w:r>
    <w:r w:rsidRPr="00D04274">
      <w:rPr>
        <w:rFonts w:ascii="Arial" w:hAnsi="Arial" w:cs="Arial"/>
        <w:b/>
        <w:noProof/>
        <w:szCs w:val="23"/>
        <w:lang w:val="it-IT"/>
      </w:rPr>
      <w:t> </w:t>
    </w:r>
    <w:r w:rsidRPr="00D04274">
      <w:rPr>
        <w:rFonts w:ascii="Arial" w:hAnsi="Arial" w:cs="Arial"/>
        <w:b/>
        <w:noProof/>
        <w:color w:val="FF0000"/>
        <w:szCs w:val="23"/>
        <w:lang w:val="it-IT"/>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02E1DC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BD60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71C2B5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4F0A81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8A55008"/>
    <w:multiLevelType w:val="multilevel"/>
    <w:tmpl w:val="CE38D1A6"/>
    <w:lvl w:ilvl="0">
      <w:start w:val="1"/>
      <w:numFmt w:val="upperLetter"/>
      <w:pStyle w:val="ANNEX"/>
      <w:suff w:val="nothing"/>
      <w:lvlText w:val="Annex %1"/>
      <w:lvlJc w:val="left"/>
      <w:pPr>
        <w:ind w:left="499" w:hanging="499"/>
      </w:pPr>
      <w:rPr>
        <w:rFonts w:ascii="Arial" w:hAnsi="Arial" w:cs="Arial"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8"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0"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98639A8"/>
    <w:multiLevelType w:val="hybridMultilevel"/>
    <w:tmpl w:val="B656957C"/>
    <w:lvl w:ilvl="0" w:tplc="23DE7DC2">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2" w15:restartNumberingAfterBreak="0">
    <w:nsid w:val="2BFD3689"/>
    <w:multiLevelType w:val="hybridMultilevel"/>
    <w:tmpl w:val="508C63E2"/>
    <w:lvl w:ilvl="0" w:tplc="30EE7252">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3"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33AC7EB8"/>
    <w:multiLevelType w:val="multilevel"/>
    <w:tmpl w:val="DFD22D26"/>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5" w15:restartNumberingAfterBreak="0">
    <w:nsid w:val="42CA05C3"/>
    <w:multiLevelType w:val="multilevel"/>
    <w:tmpl w:val="BE3C9896"/>
    <w:lvl w:ilvl="0">
      <w:start w:val="1"/>
      <w:numFmt w:val="upperLetter"/>
      <w:pStyle w:val="ANNEXZ"/>
      <w:suff w:val="nothing"/>
      <w:lvlText w:val="Annex Z%1"/>
      <w:lvlJc w:val="left"/>
      <w:pPr>
        <w:ind w:left="0" w:firstLine="0"/>
      </w:pPr>
      <w:rPr>
        <w:rFonts w:ascii="Arial" w:hAnsi="Arial" w:cs="Arial"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6"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B427D8"/>
    <w:multiLevelType w:val="multilevel"/>
    <w:tmpl w:val="B4E2E390"/>
    <w:lvl w:ilvl="0">
      <w:start w:val="1"/>
      <w:numFmt w:val="upperLetter"/>
      <w:pStyle w:val="ANNEXZZ"/>
      <w:suff w:val="nothing"/>
      <w:lvlText w:val="Annex ZZ%1"/>
      <w:lvlJc w:val="left"/>
      <w:pPr>
        <w:ind w:left="0" w:firstLine="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8"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2677316">
    <w:abstractNumId w:val="14"/>
  </w:num>
  <w:num w:numId="2" w16cid:durableId="25259714">
    <w:abstractNumId w:val="7"/>
  </w:num>
  <w:num w:numId="3" w16cid:durableId="626542406">
    <w:abstractNumId w:val="5"/>
  </w:num>
  <w:num w:numId="4" w16cid:durableId="17708791">
    <w:abstractNumId w:val="4"/>
  </w:num>
  <w:num w:numId="5" w16cid:durableId="1029450743">
    <w:abstractNumId w:val="3"/>
  </w:num>
  <w:num w:numId="6" w16cid:durableId="371346986">
    <w:abstractNumId w:val="2"/>
  </w:num>
  <w:num w:numId="7" w16cid:durableId="811798969">
    <w:abstractNumId w:val="1"/>
  </w:num>
  <w:num w:numId="8" w16cid:durableId="663362153">
    <w:abstractNumId w:val="0"/>
  </w:num>
  <w:num w:numId="9" w16cid:durableId="599794369">
    <w:abstractNumId w:val="19"/>
  </w:num>
  <w:num w:numId="10" w16cid:durableId="506798003">
    <w:abstractNumId w:val="8"/>
  </w:num>
  <w:num w:numId="11" w16cid:durableId="30423920">
    <w:abstractNumId w:val="13"/>
  </w:num>
  <w:num w:numId="12" w16cid:durableId="860051784">
    <w:abstractNumId w:val="12"/>
  </w:num>
  <w:num w:numId="13" w16cid:durableId="644629267">
    <w:abstractNumId w:val="11"/>
  </w:num>
  <w:num w:numId="14" w16cid:durableId="56779727">
    <w:abstractNumId w:val="15"/>
  </w:num>
  <w:num w:numId="15" w16cid:durableId="1151945746">
    <w:abstractNumId w:val="18"/>
  </w:num>
  <w:num w:numId="16" w16cid:durableId="1442258359">
    <w:abstractNumId w:val="20"/>
  </w:num>
  <w:num w:numId="17" w16cid:durableId="830412260">
    <w:abstractNumId w:val="21"/>
  </w:num>
  <w:num w:numId="18" w16cid:durableId="1261447566">
    <w:abstractNumId w:val="9"/>
  </w:num>
  <w:num w:numId="19" w16cid:durableId="1403412078">
    <w:abstractNumId w:val="22"/>
  </w:num>
  <w:num w:numId="20" w16cid:durableId="855122499">
    <w:abstractNumId w:val="16"/>
  </w:num>
  <w:num w:numId="21" w16cid:durableId="1118641167">
    <w:abstractNumId w:val="10"/>
  </w:num>
  <w:num w:numId="22" w16cid:durableId="169876860">
    <w:abstractNumId w:val="6"/>
  </w:num>
  <w:num w:numId="23" w16cid:durableId="14043289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963"/>
    <w:rsid w:val="00002B55"/>
    <w:rsid w:val="0000442A"/>
    <w:rsid w:val="00030934"/>
    <w:rsid w:val="00046B26"/>
    <w:rsid w:val="000506A6"/>
    <w:rsid w:val="00050C0A"/>
    <w:rsid w:val="00090043"/>
    <w:rsid w:val="00091606"/>
    <w:rsid w:val="00097B2A"/>
    <w:rsid w:val="000A0855"/>
    <w:rsid w:val="000A24C4"/>
    <w:rsid w:val="000B07C2"/>
    <w:rsid w:val="000C79B4"/>
    <w:rsid w:val="000D3250"/>
    <w:rsid w:val="000D7CD1"/>
    <w:rsid w:val="000E2F7D"/>
    <w:rsid w:val="000F0753"/>
    <w:rsid w:val="000F36EB"/>
    <w:rsid w:val="001001B2"/>
    <w:rsid w:val="0010418B"/>
    <w:rsid w:val="0011658E"/>
    <w:rsid w:val="001352DF"/>
    <w:rsid w:val="001355E9"/>
    <w:rsid w:val="00140817"/>
    <w:rsid w:val="00155787"/>
    <w:rsid w:val="00171579"/>
    <w:rsid w:val="001A1A66"/>
    <w:rsid w:val="001F5833"/>
    <w:rsid w:val="00212735"/>
    <w:rsid w:val="00224404"/>
    <w:rsid w:val="0023077C"/>
    <w:rsid w:val="002310B1"/>
    <w:rsid w:val="0026332D"/>
    <w:rsid w:val="00283785"/>
    <w:rsid w:val="002A179A"/>
    <w:rsid w:val="002A3B99"/>
    <w:rsid w:val="002A4100"/>
    <w:rsid w:val="002D1280"/>
    <w:rsid w:val="002D2D2D"/>
    <w:rsid w:val="002F2AAB"/>
    <w:rsid w:val="00302060"/>
    <w:rsid w:val="00313557"/>
    <w:rsid w:val="00342C02"/>
    <w:rsid w:val="003548AB"/>
    <w:rsid w:val="00375FF0"/>
    <w:rsid w:val="00394985"/>
    <w:rsid w:val="003E1B45"/>
    <w:rsid w:val="003E407B"/>
    <w:rsid w:val="003F3B7F"/>
    <w:rsid w:val="004057E8"/>
    <w:rsid w:val="00411EA8"/>
    <w:rsid w:val="004135A7"/>
    <w:rsid w:val="00415F3A"/>
    <w:rsid w:val="004274B8"/>
    <w:rsid w:val="004356AB"/>
    <w:rsid w:val="00452BEE"/>
    <w:rsid w:val="004538AA"/>
    <w:rsid w:val="0046410D"/>
    <w:rsid w:val="004A62FC"/>
    <w:rsid w:val="004D729F"/>
    <w:rsid w:val="004F2B29"/>
    <w:rsid w:val="00506E35"/>
    <w:rsid w:val="00515DAA"/>
    <w:rsid w:val="00553075"/>
    <w:rsid w:val="005574FF"/>
    <w:rsid w:val="005A503B"/>
    <w:rsid w:val="005F222B"/>
    <w:rsid w:val="0060596D"/>
    <w:rsid w:val="006213A5"/>
    <w:rsid w:val="00642581"/>
    <w:rsid w:val="00643377"/>
    <w:rsid w:val="00643E44"/>
    <w:rsid w:val="00654E70"/>
    <w:rsid w:val="006638FA"/>
    <w:rsid w:val="0067170B"/>
    <w:rsid w:val="00680DD8"/>
    <w:rsid w:val="006D721F"/>
    <w:rsid w:val="006E3CA9"/>
    <w:rsid w:val="006E6E71"/>
    <w:rsid w:val="006F17A0"/>
    <w:rsid w:val="006F3A9D"/>
    <w:rsid w:val="00703482"/>
    <w:rsid w:val="00706660"/>
    <w:rsid w:val="007078C7"/>
    <w:rsid w:val="00714ED1"/>
    <w:rsid w:val="00726D50"/>
    <w:rsid w:val="00727FC2"/>
    <w:rsid w:val="007707FF"/>
    <w:rsid w:val="007834F1"/>
    <w:rsid w:val="00783FDB"/>
    <w:rsid w:val="00796059"/>
    <w:rsid w:val="007B2F7B"/>
    <w:rsid w:val="007E2EF8"/>
    <w:rsid w:val="00803ECF"/>
    <w:rsid w:val="00846380"/>
    <w:rsid w:val="0087595C"/>
    <w:rsid w:val="008807A1"/>
    <w:rsid w:val="008814E1"/>
    <w:rsid w:val="008A05F3"/>
    <w:rsid w:val="008C6AAA"/>
    <w:rsid w:val="00907BE4"/>
    <w:rsid w:val="00943565"/>
    <w:rsid w:val="00943AE8"/>
    <w:rsid w:val="00980B41"/>
    <w:rsid w:val="00993D16"/>
    <w:rsid w:val="009A7A6C"/>
    <w:rsid w:val="009E4248"/>
    <w:rsid w:val="00A048B3"/>
    <w:rsid w:val="00A05832"/>
    <w:rsid w:val="00A15994"/>
    <w:rsid w:val="00A3398D"/>
    <w:rsid w:val="00A53290"/>
    <w:rsid w:val="00A64585"/>
    <w:rsid w:val="00A670FA"/>
    <w:rsid w:val="00A85511"/>
    <w:rsid w:val="00A93E91"/>
    <w:rsid w:val="00A9798F"/>
    <w:rsid w:val="00AC38C7"/>
    <w:rsid w:val="00AE4703"/>
    <w:rsid w:val="00AE6963"/>
    <w:rsid w:val="00AF4B31"/>
    <w:rsid w:val="00AF7261"/>
    <w:rsid w:val="00B03E87"/>
    <w:rsid w:val="00B27340"/>
    <w:rsid w:val="00B520E6"/>
    <w:rsid w:val="00B732D2"/>
    <w:rsid w:val="00B90773"/>
    <w:rsid w:val="00BA2C46"/>
    <w:rsid w:val="00BA7B71"/>
    <w:rsid w:val="00BB1209"/>
    <w:rsid w:val="00BF3C1A"/>
    <w:rsid w:val="00C108CB"/>
    <w:rsid w:val="00C164CF"/>
    <w:rsid w:val="00C41305"/>
    <w:rsid w:val="00C52B4F"/>
    <w:rsid w:val="00C55817"/>
    <w:rsid w:val="00C818C0"/>
    <w:rsid w:val="00C87208"/>
    <w:rsid w:val="00C90827"/>
    <w:rsid w:val="00CA7429"/>
    <w:rsid w:val="00CB777E"/>
    <w:rsid w:val="00CD4CAC"/>
    <w:rsid w:val="00CE50FE"/>
    <w:rsid w:val="00CF3768"/>
    <w:rsid w:val="00CF3BBC"/>
    <w:rsid w:val="00D04274"/>
    <w:rsid w:val="00D14697"/>
    <w:rsid w:val="00D16D3D"/>
    <w:rsid w:val="00D23836"/>
    <w:rsid w:val="00D53B1E"/>
    <w:rsid w:val="00D66380"/>
    <w:rsid w:val="00D67068"/>
    <w:rsid w:val="00D75383"/>
    <w:rsid w:val="00D86695"/>
    <w:rsid w:val="00DB201D"/>
    <w:rsid w:val="00DD2F5F"/>
    <w:rsid w:val="00E110CE"/>
    <w:rsid w:val="00E11DD4"/>
    <w:rsid w:val="00E1784B"/>
    <w:rsid w:val="00E22115"/>
    <w:rsid w:val="00E26F12"/>
    <w:rsid w:val="00E34B06"/>
    <w:rsid w:val="00E36ED7"/>
    <w:rsid w:val="00E51C53"/>
    <w:rsid w:val="00E541D3"/>
    <w:rsid w:val="00E76401"/>
    <w:rsid w:val="00E9212A"/>
    <w:rsid w:val="00EA3695"/>
    <w:rsid w:val="00EA399C"/>
    <w:rsid w:val="00EB2163"/>
    <w:rsid w:val="00EC453D"/>
    <w:rsid w:val="00F206A9"/>
    <w:rsid w:val="00F20990"/>
    <w:rsid w:val="00F24502"/>
    <w:rsid w:val="00F266D8"/>
    <w:rsid w:val="00F41042"/>
    <w:rsid w:val="00F5318C"/>
    <w:rsid w:val="00F63AAB"/>
    <w:rsid w:val="00F63FBD"/>
    <w:rsid w:val="00F66B6C"/>
    <w:rsid w:val="00F744F1"/>
    <w:rsid w:val="00F84BE1"/>
    <w:rsid w:val="00F8724D"/>
    <w:rsid w:val="00FA4842"/>
    <w:rsid w:val="00FB57AA"/>
    <w:rsid w:val="00FB7A82"/>
    <w:rsid w:val="00FD09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A5E0"/>
  <w15:docId w15:val="{10A8EA69-A046-493D-A3B3-7F8C7277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20990"/>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qFormat/>
    <w:rsid w:val="006F3A9D"/>
    <w:pPr>
      <w:numPr>
        <w:ilvl w:val="1"/>
      </w:numPr>
      <w:spacing w:before="240" w:line="250" w:lineRule="exact"/>
      <w:outlineLvl w:val="1"/>
    </w:pPr>
    <w:rPr>
      <w:sz w:val="24"/>
    </w:rPr>
  </w:style>
  <w:style w:type="paragraph" w:styleId="Heading3">
    <w:name w:val="heading 3"/>
    <w:basedOn w:val="Heading1"/>
    <w:next w:val="BodyText"/>
    <w:link w:val="Heading3Char"/>
    <w:qFormat/>
    <w:rsid w:val="006F3A9D"/>
    <w:pPr>
      <w:numPr>
        <w:ilvl w:val="2"/>
      </w:numPr>
      <w:spacing w:before="240" w:line="230" w:lineRule="exact"/>
      <w:outlineLvl w:val="2"/>
    </w:pPr>
    <w:rPr>
      <w:sz w:val="22"/>
    </w:rPr>
  </w:style>
  <w:style w:type="paragraph" w:styleId="Heading4">
    <w:name w:val="heading 4"/>
    <w:basedOn w:val="Heading3"/>
    <w:next w:val="BodyText"/>
    <w:link w:val="Heading4Char"/>
    <w:qFormat/>
    <w:rsid w:val="006F3A9D"/>
    <w:pPr>
      <w:numPr>
        <w:ilvl w:val="3"/>
      </w:numPr>
      <w:tabs>
        <w:tab w:val="clear" w:pos="1080"/>
      </w:tabs>
      <w:outlineLvl w:val="3"/>
    </w:pPr>
  </w:style>
  <w:style w:type="paragraph" w:styleId="Heading5">
    <w:name w:val="heading 5"/>
    <w:basedOn w:val="Heading4"/>
    <w:next w:val="BodyText"/>
    <w:link w:val="Heading5Char"/>
    <w:qFormat/>
    <w:rsid w:val="006F3A9D"/>
    <w:pPr>
      <w:numPr>
        <w:ilvl w:val="4"/>
      </w:numPr>
      <w:tabs>
        <w:tab w:val="clear" w:pos="1080"/>
      </w:tabs>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qFormat/>
    <w:rsid w:val="00DB201D"/>
    <w:pPr>
      <w:numPr>
        <w:ilvl w:val="6"/>
      </w:numPr>
      <w:tabs>
        <w:tab w:val="clear" w:pos="1440"/>
      </w:tabs>
      <w:outlineLvl w:val="6"/>
    </w:pPr>
  </w:style>
  <w:style w:type="paragraph" w:styleId="Heading8">
    <w:name w:val="heading 8"/>
    <w:basedOn w:val="Heading6"/>
    <w:next w:val="Normal"/>
    <w:link w:val="Heading8Char"/>
    <w:qFormat/>
    <w:rsid w:val="00DB201D"/>
    <w:pPr>
      <w:numPr>
        <w:ilvl w:val="7"/>
      </w:numPr>
      <w:tabs>
        <w:tab w:val="clear" w:pos="1800"/>
      </w:tabs>
      <w:outlineLvl w:val="7"/>
    </w:pPr>
  </w:style>
  <w:style w:type="paragraph" w:styleId="Heading9">
    <w:name w:val="heading 9"/>
    <w:basedOn w:val="Heading6"/>
    <w:next w:val="Normal"/>
    <w:link w:val="Heading9Char"/>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4274"/>
    <w:rPr>
      <w:rFonts w:ascii="Arial" w:eastAsia="MS Mincho" w:hAnsi="Arial" w:cs="Cambria"/>
      <w:sz w:val="20"/>
      <w:szCs w:val="20"/>
      <w:lang w:eastAsia="fr-FR"/>
    </w:rPr>
  </w:style>
  <w:style w:type="character" w:customStyle="1" w:styleId="BodyTextChar">
    <w:name w:val="Body Text Char"/>
    <w:basedOn w:val="DefaultParagraphFont"/>
    <w:link w:val="BodyText"/>
    <w:rsid w:val="00D04274"/>
    <w:rPr>
      <w:rFonts w:ascii="Arial" w:eastAsia="MS Mincho" w:hAnsi="Arial" w:cs="Cambria"/>
      <w:lang w:eastAsia="fr-FR"/>
    </w:rPr>
  </w:style>
  <w:style w:type="character" w:customStyle="1" w:styleId="Heading1Char">
    <w:name w:val="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basedOn w:val="DefaultParagraphFont"/>
    <w:link w:val="Heading2"/>
    <w:rsid w:val="006F3A9D"/>
    <w:rPr>
      <w:rFonts w:ascii="Cambria" w:eastAsia="MS Mincho" w:hAnsi="Cambria" w:cs="Cambria"/>
      <w:b/>
      <w:sz w:val="24"/>
      <w:lang w:eastAsia="fr-FR"/>
    </w:rPr>
  </w:style>
  <w:style w:type="character" w:customStyle="1" w:styleId="Heading3Char">
    <w:name w:val="Heading 3 Char"/>
    <w:basedOn w:val="DefaultParagraphFont"/>
    <w:link w:val="Heading3"/>
    <w:rsid w:val="006F3A9D"/>
    <w:rPr>
      <w:rFonts w:ascii="Cambria" w:eastAsia="MS Mincho" w:hAnsi="Cambria" w:cs="Cambria"/>
      <w:b/>
      <w:sz w:val="22"/>
      <w:lang w:eastAsia="fr-FR"/>
    </w:rPr>
  </w:style>
  <w:style w:type="character" w:customStyle="1" w:styleId="Heading4Char">
    <w:name w:val="Heading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rsid w:val="00DB201D"/>
    <w:rPr>
      <w:rFonts w:ascii="Cambria" w:eastAsia="MS Mincho" w:hAnsi="Cambria" w:cs="Cambria"/>
      <w:b/>
      <w:sz w:val="22"/>
      <w:lang w:eastAsia="fr-FR"/>
    </w:rPr>
  </w:style>
  <w:style w:type="character" w:customStyle="1" w:styleId="Heading8Char">
    <w:name w:val="Heading 8 Char"/>
    <w:basedOn w:val="DefaultParagraphFont"/>
    <w:link w:val="Heading8"/>
    <w:rsid w:val="00DB201D"/>
    <w:rPr>
      <w:rFonts w:ascii="Cambria" w:eastAsia="MS Mincho" w:hAnsi="Cambria" w:cs="Cambria"/>
      <w:b/>
      <w:sz w:val="22"/>
      <w:lang w:eastAsia="fr-FR"/>
    </w:rPr>
  </w:style>
  <w:style w:type="character" w:customStyle="1" w:styleId="Heading9Char">
    <w:name w:val="Heading 9 Char"/>
    <w:basedOn w:val="DefaultParagraphFont"/>
    <w:link w:val="Heading9"/>
    <w:rsid w:val="00DB201D"/>
    <w:rPr>
      <w:rFonts w:ascii="Cambria" w:eastAsia="MS Mincho" w:hAnsi="Cambria" w:cs="Cambria"/>
      <w:b/>
      <w:sz w:val="22"/>
      <w:lang w:eastAsia="fr-FR"/>
    </w:rPr>
  </w:style>
  <w:style w:type="paragraph" w:customStyle="1" w:styleId="a2">
    <w:name w:val="a2"/>
    <w:basedOn w:val="Heading2"/>
    <w:next w:val="BodyText"/>
    <w:qFormat/>
    <w:rsid w:val="00CF3BBC"/>
    <w:pPr>
      <w:numPr>
        <w:numId w:val="2"/>
      </w:numPr>
      <w:spacing w:before="270" w:line="270" w:lineRule="exact"/>
    </w:pPr>
    <w:rPr>
      <w:sz w:val="26"/>
    </w:rPr>
  </w:style>
  <w:style w:type="paragraph" w:customStyle="1" w:styleId="a3">
    <w:name w:val="a3"/>
    <w:basedOn w:val="Heading3"/>
    <w:next w:val="BodyText"/>
    <w:rsid w:val="00CF3BBC"/>
    <w:pPr>
      <w:numPr>
        <w:numId w:val="2"/>
      </w:numPr>
      <w:spacing w:line="250" w:lineRule="exact"/>
    </w:pPr>
    <w:rPr>
      <w:sz w:val="24"/>
    </w:rPr>
  </w:style>
  <w:style w:type="paragraph" w:customStyle="1" w:styleId="a4">
    <w:name w:val="a4"/>
    <w:basedOn w:val="Heading4"/>
    <w:next w:val="BodyText"/>
    <w:rsid w:val="00CF3BBC"/>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CF3BBC"/>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CF3BBC"/>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CF3BBC"/>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DB201D"/>
    <w:pPr>
      <w:spacing w:after="240" w:line="230" w:lineRule="atLeast"/>
    </w:pPr>
  </w:style>
  <w:style w:type="paragraph" w:customStyle="1" w:styleId="FigureText">
    <w:name w:val="Figure Text"/>
    <w:basedOn w:val="BodyText"/>
    <w:rsid w:val="00643377"/>
    <w:pPr>
      <w:spacing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07BE4"/>
    <w:pPr>
      <w:suppressAutoHyphens/>
      <w:spacing w:before="220" w:after="220" w:line="230" w:lineRule="atLeast"/>
      <w:jc w:val="center"/>
    </w:pPr>
    <w:rPr>
      <w:b/>
    </w:rPr>
  </w:style>
  <w:style w:type="paragraph" w:customStyle="1" w:styleId="Note">
    <w:name w:val="Note"/>
    <w:basedOn w:val="BodyText"/>
    <w:next w:val="BodyText"/>
    <w:rsid w:val="00D04274"/>
    <w:pPr>
      <w:tabs>
        <w:tab w:val="left" w:pos="960"/>
      </w:tabs>
      <w:spacing w:after="240"/>
    </w:pPr>
    <w:rPr>
      <w:sz w:val="18"/>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907BE4"/>
    <w:pPr>
      <w:keepNext/>
      <w:suppressAutoHyphens/>
      <w:autoSpaceDE w:val="0"/>
      <w:autoSpaceDN w:val="0"/>
      <w:adjustRightInd w:val="0"/>
      <w:spacing w:before="240" w:line="230" w:lineRule="exact"/>
      <w:jc w:val="center"/>
      <w:outlineLvl w:val="0"/>
    </w:pPr>
    <w:rPr>
      <w:b/>
      <w:szCs w:val="24"/>
    </w:rPr>
  </w:style>
  <w:style w:type="paragraph" w:customStyle="1" w:styleId="Tableheader">
    <w:name w:val="Table header"/>
    <w:basedOn w:val="Tablebody"/>
    <w:link w:val="TableheaderChar"/>
    <w:rsid w:val="00FB57AA"/>
    <w:rPr>
      <w:b/>
    </w:rPr>
  </w:style>
  <w:style w:type="paragraph" w:customStyle="1" w:styleId="Tablebody">
    <w:name w:val="Table body"/>
    <w:basedOn w:val="BodyText"/>
    <w:link w:val="TablebodyChar"/>
    <w:rsid w:val="0000442A"/>
    <w:pPr>
      <w:spacing w:after="60"/>
    </w:pPr>
    <w:rPr>
      <w:rFonts w:eastAsia="Times New Roman"/>
    </w:rPr>
  </w:style>
  <w:style w:type="character" w:customStyle="1" w:styleId="TablebodyChar">
    <w:name w:val="Table body Char"/>
    <w:link w:val="Tablebody"/>
    <w:locked/>
    <w:rsid w:val="00943AE8"/>
    <w:rPr>
      <w:rFonts w:ascii="Cambria" w:eastAsia="Times New Roman" w:hAnsi="Cambria" w:cs="Cambria"/>
      <w:sz w:val="22"/>
      <w:lang w:eastAsia="fr-FR"/>
    </w:rPr>
  </w:style>
  <w:style w:type="character" w:customStyle="1" w:styleId="TabletitleChar">
    <w:name w:val="Table title Char"/>
    <w:link w:val="Tabletitle"/>
    <w:locked/>
    <w:rsid w:val="00907BE4"/>
    <w:rPr>
      <w:rFonts w:ascii="Cambria" w:eastAsia="MS Mincho" w:hAnsi="Cambria" w:cs="Cambria"/>
      <w:b/>
      <w:sz w:val="22"/>
      <w:szCs w:val="24"/>
      <w:lang w:eastAsia="fr-FR"/>
    </w:rPr>
  </w:style>
  <w:style w:type="paragraph" w:customStyle="1" w:styleId="Terms">
    <w:name w:val="Term(s)"/>
    <w:basedOn w:val="Normal"/>
    <w:next w:val="Definition"/>
    <w:rsid w:val="00D04274"/>
    <w:pPr>
      <w:keepNext/>
      <w:suppressAutoHyphens/>
      <w:spacing w:after="0" w:line="230" w:lineRule="atLeast"/>
    </w:pPr>
    <w:rPr>
      <w:rFonts w:ascii="Arial" w:eastAsia="MS Mincho" w:hAnsi="Arial" w:cs="Cambria"/>
      <w:b/>
      <w:sz w:val="20"/>
      <w:szCs w:val="20"/>
      <w:lang w:eastAsia="fr-FR"/>
    </w:rPr>
  </w:style>
  <w:style w:type="paragraph" w:customStyle="1" w:styleId="TermNum">
    <w:name w:val="TermNum"/>
    <w:basedOn w:val="Normal"/>
    <w:next w:val="Terms"/>
    <w:rsid w:val="00D04274"/>
    <w:pPr>
      <w:keepNext/>
      <w:spacing w:after="0" w:line="230" w:lineRule="atLeast"/>
    </w:pPr>
    <w:rPr>
      <w:rFonts w:ascii="Arial" w:eastAsia="MS Mincho" w:hAnsi="Arial" w:cs="Cambria"/>
      <w:b/>
      <w:sz w:val="20"/>
      <w:szCs w:val="20"/>
      <w:lang w:eastAsia="fr-FR"/>
    </w:rPr>
  </w:style>
  <w:style w:type="paragraph" w:styleId="TOC1">
    <w:name w:val="toc 1"/>
    <w:basedOn w:val="Normal"/>
    <w:next w:val="Normal"/>
    <w:uiPriority w:val="39"/>
    <w:rsid w:val="00C41305"/>
    <w:pPr>
      <w:tabs>
        <w:tab w:val="left" w:pos="720"/>
        <w:tab w:val="right" w:leader="dot" w:pos="9752"/>
      </w:tabs>
      <w:suppressAutoHyphens/>
      <w:spacing w:before="120" w:after="0" w:line="230" w:lineRule="atLeast"/>
      <w:ind w:left="720" w:right="500" w:hanging="720"/>
    </w:pPr>
    <w:rPr>
      <w:rFonts w:ascii="Arial" w:eastAsia="MS Mincho" w:hAnsi="Arial" w:cs="Cambria"/>
      <w:b/>
      <w:sz w:val="20"/>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CF3BBC"/>
    <w:pPr>
      <w:keepNext/>
      <w:pageBreakBefore/>
      <w:suppressAutoHyphens/>
      <w:spacing w:before="960" w:after="310" w:line="310" w:lineRule="exact"/>
    </w:pPr>
    <w:rPr>
      <w:rFonts w:ascii="Arial" w:eastAsia="MS Mincho" w:hAnsi="Arial" w:cs="Cambria"/>
      <w:b/>
      <w:sz w:val="30"/>
      <w:szCs w:val="20"/>
      <w:lang w:eastAsia="fr-FR"/>
    </w:rPr>
  </w:style>
  <w:style w:type="paragraph" w:customStyle="1" w:styleId="zzCover">
    <w:name w:val="zzCover"/>
    <w:basedOn w:val="Normal"/>
    <w:rsid w:val="00CF3BBC"/>
    <w:pPr>
      <w:spacing w:after="220" w:line="230" w:lineRule="atLeast"/>
      <w:jc w:val="right"/>
    </w:pPr>
    <w:rPr>
      <w:rFonts w:ascii="Arial" w:eastAsia="MS Mincho" w:hAnsi="Arial"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D04274"/>
    <w:pPr>
      <w:spacing w:after="240" w:line="240" w:lineRule="atLeast"/>
    </w:pPr>
    <w:rPr>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CF3BBC"/>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C41305"/>
    <w:pPr>
      <w:tabs>
        <w:tab w:val="left" w:pos="346"/>
      </w:tabs>
      <w:spacing w:after="60" w:line="220" w:lineRule="atLeast"/>
      <w:ind w:left="346" w:hanging="346"/>
    </w:pPr>
    <w:rPr>
      <w:sz w:val="18"/>
    </w:rPr>
  </w:style>
  <w:style w:type="paragraph" w:customStyle="1" w:styleId="FigureImage">
    <w:name w:val="Figure Image"/>
    <w:basedOn w:val="Normal"/>
    <w:rsid w:val="00C41305"/>
    <w:pPr>
      <w:keepNext/>
      <w:spacing w:before="240" w:line="240" w:lineRule="atLeast"/>
      <w:jc w:val="center"/>
    </w:pPr>
    <w:rPr>
      <w:rFonts w:ascii="Arial" w:eastAsia="Times New Roman" w:hAnsi="Arial"/>
      <w:sz w:val="20"/>
    </w:rPr>
  </w:style>
  <w:style w:type="paragraph" w:customStyle="1" w:styleId="BiblioTitle">
    <w:name w:val="Biblio Title"/>
    <w:basedOn w:val="BodyText"/>
    <w:next w:val="BiblioEntry"/>
    <w:rsid w:val="00CF3BBC"/>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C41305"/>
    <w:pPr>
      <w:tabs>
        <w:tab w:val="left" w:pos="965"/>
      </w:tabs>
      <w:spacing w:after="240" w:line="220" w:lineRule="atLeast"/>
    </w:pPr>
    <w:rPr>
      <w:rFonts w:eastAsia="Times New Roman"/>
      <w:sz w:val="18"/>
    </w:rPr>
  </w:style>
  <w:style w:type="paragraph" w:customStyle="1" w:styleId="Dimension100">
    <w:name w:val="Dimension_100"/>
    <w:basedOn w:val="BodyText"/>
    <w:rsid w:val="00DB201D"/>
    <w:pPr>
      <w:spacing w:after="60" w:line="220" w:lineRule="atLeast"/>
      <w:jc w:val="right"/>
    </w:pPr>
    <w:rPr>
      <w:rFonts w:eastAsia="Times New Roman"/>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C41305"/>
    <w:pPr>
      <w:tabs>
        <w:tab w:val="left" w:pos="346"/>
      </w:tabs>
      <w:spacing w:after="60" w:line="200" w:lineRule="atLeast"/>
    </w:pPr>
    <w:rPr>
      <w:sz w:val="18"/>
    </w:rPr>
  </w:style>
  <w:style w:type="paragraph" w:customStyle="1" w:styleId="Tablefooter">
    <w:name w:val="Table footer"/>
    <w:basedOn w:val="BodyText"/>
    <w:rsid w:val="00C41305"/>
    <w:pPr>
      <w:tabs>
        <w:tab w:val="left" w:pos="346"/>
      </w:tabs>
      <w:spacing w:after="60" w:line="200" w:lineRule="atLeast"/>
    </w:pPr>
    <w:rPr>
      <w:sz w:val="18"/>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spacing w:before="0"/>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4F2B29"/>
    <w:pPr>
      <w:tabs>
        <w:tab w:val="left" w:pos="1094"/>
      </w:tabs>
      <w:spacing w:after="240" w:line="240" w:lineRule="atLeast"/>
    </w:pPr>
  </w:style>
  <w:style w:type="paragraph" w:customStyle="1" w:styleId="p5">
    <w:name w:val="p5"/>
    <w:basedOn w:val="BodyText"/>
    <w:next w:val="BodyText"/>
    <w:rsid w:val="004F2B29"/>
    <w:pPr>
      <w:tabs>
        <w:tab w:val="left" w:pos="1094"/>
      </w:tabs>
      <w:spacing w:after="240" w:line="240" w:lineRule="atLeast"/>
    </w:pPr>
  </w:style>
  <w:style w:type="paragraph" w:customStyle="1" w:styleId="p6">
    <w:name w:val="p6"/>
    <w:basedOn w:val="BodyText"/>
    <w:next w:val="BodyText"/>
    <w:rsid w:val="004F2B29"/>
    <w:pPr>
      <w:tabs>
        <w:tab w:val="left" w:pos="1440"/>
      </w:tabs>
      <w:spacing w:after="240" w:line="240" w:lineRule="atLeast"/>
    </w:pPr>
  </w:style>
  <w:style w:type="paragraph" w:customStyle="1" w:styleId="Example">
    <w:name w:val="Example"/>
    <w:basedOn w:val="BodyText"/>
    <w:next w:val="BodyText"/>
    <w:rsid w:val="00C41305"/>
    <w:pPr>
      <w:tabs>
        <w:tab w:val="left" w:pos="1354"/>
      </w:tabs>
      <w:spacing w:after="240" w:line="220" w:lineRule="atLeast"/>
    </w:pPr>
    <w:rPr>
      <w:sz w:val="18"/>
    </w:rPr>
  </w:style>
  <w:style w:type="paragraph" w:customStyle="1" w:styleId="Tablebody-">
    <w:name w:val="Table body (-)"/>
    <w:basedOn w:val="Tablebody"/>
    <w:rsid w:val="00643377"/>
    <w:pPr>
      <w:jc w:val="left"/>
    </w:pPr>
    <w:rPr>
      <w:rFonts w:eastAsia="Calibri" w:cs="Times New Roman"/>
      <w:szCs w:val="22"/>
      <w:lang w:eastAsia="en-US"/>
    </w:rPr>
  </w:style>
  <w:style w:type="paragraph" w:customStyle="1" w:styleId="Tablebody--">
    <w:name w:val="Table body (--)"/>
    <w:basedOn w:val="Tablebody"/>
    <w:rsid w:val="00643377"/>
    <w:pPr>
      <w:jc w:val="left"/>
    </w:pPr>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CF3BB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CF3BBC"/>
    <w:rPr>
      <w:rFonts w:ascii="Arial" w:hAnsi="Arial"/>
      <w:lang w:eastAsia="en-US"/>
    </w:rPr>
  </w:style>
  <w:style w:type="character" w:styleId="FootnoteReference">
    <w:name w:val="footnote reference"/>
    <w:basedOn w:val="DefaultParagraphFont"/>
    <w:uiPriority w:val="99"/>
    <w:rsid w:val="00CF3BBC"/>
    <w:rPr>
      <w:rFonts w:ascii="Arial" w:hAnsi="Arial"/>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numPr>
        <w:numId w:val="3"/>
      </w:numPr>
      <w:spacing w:after="240"/>
      <w:ind w:left="357" w:hanging="357"/>
    </w:pPr>
  </w:style>
  <w:style w:type="paragraph" w:styleId="ListBullet2">
    <w:name w:val="List Bullet 2"/>
    <w:basedOn w:val="BodyText"/>
    <w:uiPriority w:val="99"/>
    <w:rsid w:val="00F63FBD"/>
    <w:pPr>
      <w:numPr>
        <w:numId w:val="4"/>
      </w:numPr>
      <w:spacing w:after="240"/>
      <w:ind w:left="641" w:hanging="357"/>
      <w:contextualSpacing/>
    </w:pPr>
  </w:style>
  <w:style w:type="paragraph" w:customStyle="1" w:styleId="Tableheader--">
    <w:name w:val="Table header (--)"/>
    <w:basedOn w:val="Tablebody--"/>
    <w:rsid w:val="00643377"/>
  </w:style>
  <w:style w:type="paragraph" w:customStyle="1" w:styleId="Code">
    <w:name w:val="Code"/>
    <w:basedOn w:val="Normal"/>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CF3BBC"/>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numPr>
        <w:numId w:val="5"/>
      </w:numPr>
      <w:spacing w:after="240"/>
      <w:ind w:left="924" w:hanging="357"/>
      <w:contextualSpacing/>
    </w:pPr>
  </w:style>
  <w:style w:type="paragraph" w:styleId="ListBullet4">
    <w:name w:val="List Bullet 4"/>
    <w:basedOn w:val="BodyText"/>
    <w:uiPriority w:val="99"/>
    <w:rsid w:val="00F63FBD"/>
    <w:pPr>
      <w:numPr>
        <w:numId w:val="6"/>
      </w:numPr>
      <w:spacing w:after="240"/>
      <w:ind w:left="1208" w:hanging="357"/>
      <w:contextualSpacing/>
    </w:pPr>
  </w:style>
  <w:style w:type="paragraph" w:styleId="ListBullet5">
    <w:name w:val="List Bullet 5"/>
    <w:basedOn w:val="BodyText"/>
    <w:uiPriority w:val="99"/>
    <w:rsid w:val="00F63FBD"/>
    <w:pPr>
      <w:numPr>
        <w:numId w:val="7"/>
      </w:numPr>
      <w:spacing w:after="240"/>
      <w:ind w:left="1491" w:hanging="357"/>
      <w:contextualSpacing/>
    </w:pPr>
  </w:style>
  <w:style w:type="paragraph" w:customStyle="1" w:styleId="ANNEXZ">
    <w:name w:val="ANNEXZ"/>
    <w:basedOn w:val="Normal"/>
    <w:rsid w:val="00CF3BBC"/>
    <w:pPr>
      <w:keepNext/>
      <w:pageBreakBefore/>
      <w:numPr>
        <w:numId w:val="14"/>
      </w:numPr>
      <w:autoSpaceDE w:val="0"/>
      <w:autoSpaceDN w:val="0"/>
      <w:adjustRightInd w:val="0"/>
      <w:spacing w:before="0" w:after="760" w:line="310" w:lineRule="exact"/>
      <w:jc w:val="center"/>
      <w:outlineLvl w:val="0"/>
    </w:pPr>
    <w:rPr>
      <w:rFonts w:ascii="Arial" w:hAnsi="Arial"/>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CF3BBC"/>
    <w:pPr>
      <w:keepNext/>
      <w:numPr>
        <w:ilvl w:val="1"/>
        <w:numId w:val="14"/>
      </w:numPr>
      <w:tabs>
        <w:tab w:val="left" w:pos="499"/>
        <w:tab w:val="left" w:pos="720"/>
      </w:tabs>
      <w:spacing w:before="270" w:after="240" w:line="270" w:lineRule="exact"/>
      <w:jc w:val="left"/>
      <w:outlineLvl w:val="0"/>
    </w:pPr>
    <w:rPr>
      <w:rFonts w:ascii="Arial" w:hAnsi="Arial"/>
      <w:b/>
      <w:sz w:val="26"/>
    </w:rPr>
  </w:style>
  <w:style w:type="character" w:customStyle="1" w:styleId="za2Char">
    <w:name w:val="za2 Char"/>
    <w:basedOn w:val="DefaultParagraphFont"/>
    <w:link w:val="za2"/>
    <w:rsid w:val="00CF3BBC"/>
    <w:rPr>
      <w:rFonts w:ascii="Arial" w:hAnsi="Arial"/>
      <w:b/>
      <w:sz w:val="26"/>
      <w:szCs w:val="22"/>
      <w:lang w:eastAsia="en-US"/>
    </w:rPr>
  </w:style>
  <w:style w:type="paragraph" w:customStyle="1" w:styleId="za3">
    <w:name w:val="za3"/>
    <w:basedOn w:val="Normal"/>
    <w:link w:val="za3Char"/>
    <w:rsid w:val="00CF3BBC"/>
    <w:pPr>
      <w:keepNext/>
      <w:numPr>
        <w:ilvl w:val="2"/>
        <w:numId w:val="14"/>
      </w:numPr>
      <w:tabs>
        <w:tab w:val="left" w:pos="851"/>
      </w:tabs>
      <w:spacing w:before="0" w:after="240" w:line="250" w:lineRule="exact"/>
      <w:jc w:val="left"/>
      <w:outlineLvl w:val="0"/>
    </w:pPr>
    <w:rPr>
      <w:rFonts w:ascii="Arial" w:hAnsi="Arial"/>
      <w:b/>
      <w:sz w:val="24"/>
    </w:rPr>
  </w:style>
  <w:style w:type="character" w:customStyle="1" w:styleId="za3Char">
    <w:name w:val="za3 Char"/>
    <w:basedOn w:val="Heading2Char"/>
    <w:link w:val="za3"/>
    <w:rsid w:val="00CF3BBC"/>
    <w:rPr>
      <w:rFonts w:ascii="Arial" w:eastAsia="MS Mincho" w:hAnsi="Arial" w:cs="Cambria"/>
      <w:b/>
      <w:sz w:val="24"/>
      <w:szCs w:val="22"/>
      <w:lang w:eastAsia="en-US"/>
    </w:rPr>
  </w:style>
  <w:style w:type="paragraph" w:customStyle="1" w:styleId="za4">
    <w:name w:val="za4"/>
    <w:basedOn w:val="Normal"/>
    <w:link w:val="za4Char"/>
    <w:rsid w:val="00CF3BBC"/>
    <w:pPr>
      <w:keepNext/>
      <w:numPr>
        <w:ilvl w:val="3"/>
        <w:numId w:val="14"/>
      </w:numPr>
      <w:tabs>
        <w:tab w:val="left" w:pos="992"/>
      </w:tabs>
      <w:spacing w:before="0" w:after="240" w:line="240" w:lineRule="atLeast"/>
      <w:jc w:val="left"/>
      <w:outlineLvl w:val="0"/>
    </w:pPr>
    <w:rPr>
      <w:rFonts w:ascii="Arial" w:hAnsi="Arial"/>
      <w:b/>
    </w:rPr>
  </w:style>
  <w:style w:type="character" w:customStyle="1" w:styleId="za4Char">
    <w:name w:val="za4 Char"/>
    <w:basedOn w:val="BodyTextChar"/>
    <w:link w:val="za4"/>
    <w:rsid w:val="00CF3BBC"/>
    <w:rPr>
      <w:rFonts w:ascii="Arial" w:eastAsia="MS Mincho" w:hAnsi="Arial" w:cs="Cambria"/>
      <w:b/>
      <w:szCs w:val="22"/>
      <w:lang w:eastAsia="en-US"/>
    </w:rPr>
  </w:style>
  <w:style w:type="paragraph" w:customStyle="1" w:styleId="za5">
    <w:name w:val="za5"/>
    <w:basedOn w:val="Normal"/>
    <w:rsid w:val="00CF3BBC"/>
    <w:pPr>
      <w:keepNext/>
      <w:numPr>
        <w:ilvl w:val="4"/>
        <w:numId w:val="14"/>
      </w:numPr>
      <w:tabs>
        <w:tab w:val="left" w:pos="1106"/>
      </w:tabs>
      <w:spacing w:before="0" w:after="240" w:line="240" w:lineRule="atLeast"/>
      <w:jc w:val="left"/>
      <w:outlineLvl w:val="0"/>
    </w:pPr>
    <w:rPr>
      <w:rFonts w:ascii="Arial" w:hAnsi="Arial"/>
      <w:b/>
    </w:rPr>
  </w:style>
  <w:style w:type="paragraph" w:customStyle="1" w:styleId="za6">
    <w:name w:val="za6"/>
    <w:basedOn w:val="Normal"/>
    <w:next w:val="BodyText"/>
    <w:rsid w:val="00CF3BBC"/>
    <w:pPr>
      <w:keepNext/>
      <w:numPr>
        <w:ilvl w:val="5"/>
        <w:numId w:val="14"/>
      </w:numPr>
      <w:tabs>
        <w:tab w:val="left" w:pos="1219"/>
      </w:tabs>
      <w:spacing w:before="0" w:after="240" w:line="240" w:lineRule="atLeast"/>
      <w:jc w:val="left"/>
      <w:outlineLvl w:val="0"/>
    </w:pPr>
    <w:rPr>
      <w:rFonts w:ascii="Arial" w:hAnsi="Arial"/>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before="0"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before="0"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CF3BBC"/>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rsid w:val="00CF3BBC"/>
    <w:rPr>
      <w:rFonts w:ascii="Arial" w:hAnsi="Arial"/>
      <w:sz w:val="22"/>
      <w:szCs w:val="22"/>
      <w:lang w:eastAsia="en-US"/>
    </w:rPr>
  </w:style>
  <w:style w:type="paragraph" w:styleId="ListNumber">
    <w:name w:val="List Number"/>
    <w:basedOn w:val="BodyText"/>
    <w:uiPriority w:val="99"/>
    <w:rsid w:val="008807A1"/>
    <w:pPr>
      <w:numPr>
        <w:numId w:val="10"/>
      </w:numPr>
      <w:spacing w:before="0" w:after="240"/>
      <w:ind w:left="357" w:hanging="357"/>
      <w:contextualSpacing/>
    </w:pPr>
  </w:style>
  <w:style w:type="paragraph" w:styleId="ListContinue">
    <w:name w:val="List Continue"/>
    <w:basedOn w:val="Normal"/>
    <w:uiPriority w:val="99"/>
    <w:unhideWhenUsed/>
    <w:rsid w:val="00CF3BBC"/>
    <w:pPr>
      <w:ind w:left="283"/>
      <w:contextualSpacing/>
    </w:pPr>
    <w:rPr>
      <w:rFonts w:ascii="Arial" w:hAnsi="Arial"/>
    </w:rPr>
  </w:style>
  <w:style w:type="paragraph" w:styleId="ListContinue2">
    <w:name w:val="List Continue 2"/>
    <w:basedOn w:val="Normal"/>
    <w:uiPriority w:val="99"/>
    <w:semiHidden/>
    <w:unhideWhenUsed/>
    <w:rsid w:val="000B07C2"/>
    <w:pPr>
      <w:ind w:left="566"/>
      <w:contextualSpacing/>
    </w:pPr>
  </w:style>
  <w:style w:type="paragraph" w:styleId="ListContinue3">
    <w:name w:val="List Continue 3"/>
    <w:basedOn w:val="Normal"/>
    <w:uiPriority w:val="99"/>
    <w:semiHidden/>
    <w:unhideWhenUsed/>
    <w:rsid w:val="000B07C2"/>
    <w:pPr>
      <w:ind w:left="849"/>
      <w:contextualSpacing/>
    </w:pPr>
  </w:style>
  <w:style w:type="paragraph" w:styleId="ListContinue4">
    <w:name w:val="List Continue 4"/>
    <w:basedOn w:val="Normal"/>
    <w:uiPriority w:val="99"/>
    <w:semiHidden/>
    <w:unhideWhenUsed/>
    <w:rsid w:val="000B07C2"/>
    <w:pPr>
      <w:ind w:left="1132"/>
      <w:contextualSpacing/>
    </w:pPr>
  </w:style>
  <w:style w:type="paragraph" w:styleId="ListContinue5">
    <w:name w:val="List Continue 5"/>
    <w:basedOn w:val="Normal"/>
    <w:uiPriority w:val="99"/>
    <w:semiHidden/>
    <w:unhideWhenUsed/>
    <w:rsid w:val="000B07C2"/>
    <w:pPr>
      <w:ind w:left="1415"/>
      <w:contextualSpacing/>
    </w:pPr>
  </w:style>
  <w:style w:type="paragraph" w:styleId="ListNumber2">
    <w:name w:val="List Number 2"/>
    <w:basedOn w:val="BodyText"/>
    <w:uiPriority w:val="99"/>
    <w:rsid w:val="008807A1"/>
    <w:pPr>
      <w:numPr>
        <w:numId w:val="11"/>
      </w:numPr>
      <w:spacing w:before="0" w:after="240"/>
      <w:ind w:left="641" w:hanging="357"/>
      <w:contextualSpacing/>
    </w:pPr>
  </w:style>
  <w:style w:type="paragraph" w:styleId="ListNumber3">
    <w:name w:val="List Number 3"/>
    <w:basedOn w:val="BodyText"/>
    <w:uiPriority w:val="99"/>
    <w:rsid w:val="008807A1"/>
    <w:pPr>
      <w:numPr>
        <w:numId w:val="12"/>
      </w:numPr>
      <w:spacing w:before="0" w:after="240"/>
      <w:ind w:left="924" w:hanging="357"/>
      <w:contextualSpacing/>
    </w:pPr>
  </w:style>
  <w:style w:type="paragraph" w:styleId="ListNumber4">
    <w:name w:val="List Number 4"/>
    <w:basedOn w:val="BodyText"/>
    <w:uiPriority w:val="99"/>
    <w:rsid w:val="008807A1"/>
    <w:pPr>
      <w:numPr>
        <w:numId w:val="13"/>
      </w:numPr>
      <w:spacing w:before="0" w:after="240"/>
      <w:ind w:left="1208" w:hanging="357"/>
      <w:contextualSpacing/>
    </w:pPr>
  </w:style>
  <w:style w:type="paragraph" w:styleId="ListNumber5">
    <w:name w:val="List Number 5"/>
    <w:basedOn w:val="BodyText"/>
    <w:uiPriority w:val="99"/>
    <w:rsid w:val="008807A1"/>
    <w:pPr>
      <w:numPr>
        <w:numId w:val="8"/>
      </w:numPr>
      <w:spacing w:before="0" w:after="240"/>
      <w:ind w:left="1491" w:hanging="357"/>
      <w:contextualSpacing/>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paragraph" w:styleId="Title">
    <w:name w:val="Title"/>
    <w:basedOn w:val="Normal"/>
    <w:next w:val="Normal"/>
    <w:link w:val="TitleChar"/>
    <w:uiPriority w:val="10"/>
    <w:qFormat/>
    <w:rsid w:val="00CF3BBC"/>
    <w:pPr>
      <w:spacing w:before="0"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CF3BBC"/>
    <w:rPr>
      <w:rFonts w:ascii="Arial" w:eastAsiaTheme="majorEastAsia" w:hAnsi="Arial" w:cstheme="majorBidi"/>
      <w:spacing w:val="-10"/>
      <w:kern w:val="28"/>
      <w:sz w:val="56"/>
      <w:szCs w:val="56"/>
      <w:lang w:eastAsia="en-US"/>
    </w:rPr>
  </w:style>
  <w:style w:type="paragraph" w:customStyle="1" w:styleId="ListContinue1">
    <w:name w:val="List Continue 1"/>
    <w:basedOn w:val="Normal"/>
    <w:rsid w:val="00030934"/>
    <w:pPr>
      <w:spacing w:before="0" w:after="240" w:line="240" w:lineRule="atLeast"/>
      <w:ind w:left="403" w:hanging="403"/>
    </w:pPr>
    <w:rPr>
      <w:rFonts w:ascii="Arial" w:hAnsi="Arial"/>
      <w:sz w:val="20"/>
    </w:rPr>
  </w:style>
  <w:style w:type="character" w:customStyle="1" w:styleId="TableheaderChar">
    <w:name w:val="Table header Char"/>
    <w:basedOn w:val="DefaultParagraphFont"/>
    <w:link w:val="Tableheader"/>
    <w:locked/>
    <w:rsid w:val="00030934"/>
    <w:rPr>
      <w:rFonts w:ascii="Arial" w:eastAsia="Times New Roman" w:hAnsi="Arial" w:cs="Cambria"/>
      <w:b/>
      <w:lang w:eastAsia="fr-FR"/>
    </w:rPr>
  </w:style>
  <w:style w:type="paragraph" w:customStyle="1" w:styleId="ANNEXZZ">
    <w:name w:val="ANNEXZZ"/>
    <w:basedOn w:val="Normal"/>
    <w:rsid w:val="00D53B1E"/>
    <w:pPr>
      <w:keepNext/>
      <w:pageBreakBefore/>
      <w:numPr>
        <w:numId w:val="23"/>
      </w:numPr>
      <w:spacing w:before="0" w:after="760" w:line="310" w:lineRule="exact"/>
      <w:jc w:val="center"/>
      <w:outlineLvl w:val="0"/>
    </w:pPr>
    <w:rPr>
      <w:rFonts w:ascii="Arial" w:hAnsi="Arial"/>
      <w:b/>
      <w:sz w:val="28"/>
    </w:rPr>
  </w:style>
  <w:style w:type="paragraph" w:customStyle="1" w:styleId="zza2">
    <w:name w:val="zza2"/>
    <w:basedOn w:val="Normal"/>
    <w:rsid w:val="00D53B1E"/>
    <w:pPr>
      <w:numPr>
        <w:ilvl w:val="1"/>
        <w:numId w:val="23"/>
      </w:numPr>
      <w:spacing w:before="270" w:after="240" w:line="270" w:lineRule="exact"/>
      <w:jc w:val="left"/>
      <w:outlineLvl w:val="1"/>
    </w:pPr>
    <w:rPr>
      <w:rFonts w:ascii="Arial" w:hAnsi="Arial"/>
      <w:b/>
      <w:sz w:val="24"/>
    </w:rPr>
  </w:style>
  <w:style w:type="paragraph" w:customStyle="1" w:styleId="zza3">
    <w:name w:val="zza3"/>
    <w:basedOn w:val="Normal"/>
    <w:rsid w:val="00D53B1E"/>
    <w:pPr>
      <w:numPr>
        <w:ilvl w:val="2"/>
        <w:numId w:val="23"/>
      </w:numPr>
      <w:spacing w:before="0" w:after="240" w:line="250" w:lineRule="exact"/>
      <w:jc w:val="left"/>
      <w:outlineLvl w:val="2"/>
    </w:pPr>
    <w:rPr>
      <w:rFonts w:ascii="Arial" w:hAnsi="Arial"/>
      <w:b/>
    </w:rPr>
  </w:style>
  <w:style w:type="character" w:styleId="UnresolvedMention">
    <w:name w:val="Unresolved Mention"/>
    <w:basedOn w:val="DefaultParagraphFont"/>
    <w:uiPriority w:val="99"/>
    <w:semiHidden/>
    <w:unhideWhenUsed/>
    <w:rsid w:val="00CE5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cenelec.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mar\Downloads\clc_std_e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04C65-EA47-4C12-B8B8-8A5CE694912B}">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DEB585-35A3-4FB2-B3C9-EAF47C28C2F5}">
  <ds:schemaRefs>
    <ds:schemaRef ds:uri="http://schemas.openxmlformats.org/officeDocument/2006/bibliography"/>
  </ds:schemaRefs>
</ds:datastoreItem>
</file>

<file path=customXml/itemProps3.xml><?xml version="1.0" encoding="utf-8"?>
<ds:datastoreItem xmlns:ds="http://schemas.openxmlformats.org/officeDocument/2006/customXml" ds:itemID="{B1A195A1-35C4-4896-9C0F-449D0239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34F81E-9FF6-48D3-A94C-69C907679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clc_std_en (1).dot</Template>
  <TotalTime>4</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Coninck Marlies</dc:creator>
  <cp:lastModifiedBy>De Coninck Marlies</cp:lastModifiedBy>
  <cp:revision>3</cp:revision>
  <dcterms:created xsi:type="dcterms:W3CDTF">2021-11-29T13:20:00Z</dcterms:created>
  <dcterms:modified xsi:type="dcterms:W3CDTF">2023-02-27T15:16:00Z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0x01010066E1B49CF51A9F429440A3C78B816EED</vt:lpwstr>
  </property>
</Properties>
</file>